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4EC798FF" w:rsidR="00CD36CF" w:rsidRDefault="00F3796A" w:rsidP="00CD36CF">
      <w:pPr>
        <w:pStyle w:val="TitlePageBillPrefix"/>
      </w:pPr>
      <w:sdt>
        <w:sdtPr>
          <w:id w:val="-1236936958"/>
          <w:placeholder>
            <w:docPart w:val="2BDE823CF5544C959FFCE578A2F8F821"/>
          </w:placeholder>
          <w:text/>
        </w:sdtPr>
        <w:sdtEndPr/>
        <w:sdtContent>
          <w:r w:rsidR="00124C64">
            <w:t>Introduced</w:t>
          </w:r>
        </w:sdtContent>
      </w:sdt>
    </w:p>
    <w:p w14:paraId="1554684E" w14:textId="3FBAD58F" w:rsidR="00CD36CF" w:rsidRDefault="00F3796A"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975DF7">
            <w:t>House</w:t>
          </w:r>
        </w:sdtContent>
      </w:sdt>
      <w:r w:rsidR="00303684">
        <w:t xml:space="preserve"> </w:t>
      </w:r>
      <w:r w:rsidR="00CD36CF">
        <w:t xml:space="preserve">Bill </w:t>
      </w:r>
      <w:sdt>
        <w:sdtPr>
          <w:id w:val="1645317809"/>
          <w:placeholder>
            <w:docPart w:val="65C7FA7387024D11B78BC918D6A27AF8"/>
          </w:placeholder>
          <w:text/>
        </w:sdtPr>
        <w:sdtEndPr/>
        <w:sdtContent>
          <w:r w:rsidR="009E4796">
            <w:t>132</w:t>
          </w:r>
        </w:sdtContent>
      </w:sdt>
    </w:p>
    <w:p w14:paraId="6232352D" w14:textId="3EFDE6DF" w:rsidR="00CD36CF" w:rsidRDefault="00CD36CF" w:rsidP="00CD36CF">
      <w:pPr>
        <w:pStyle w:val="Sponsors"/>
      </w:pPr>
      <w:r>
        <w:t xml:space="preserve">By </w:t>
      </w:r>
      <w:sdt>
        <w:sdtPr>
          <w:id w:val="1589585889"/>
          <w:placeholder>
            <w:docPart w:val="F113ABD6C73347C4A988D3814E9B6D0B"/>
          </w:placeholder>
          <w:text w:multiLine="1"/>
        </w:sdtPr>
        <w:sdtEndPr/>
        <w:sdtContent>
          <w:r w:rsidR="00975DF7">
            <w:t>Delegates Hanshaw (Mr. Speaker) and Skaff</w:t>
          </w:r>
          <w:r w:rsidR="00A96590">
            <w:br/>
          </w:r>
          <w:r w:rsidR="00DC6F6D">
            <w:t>(</w:t>
          </w:r>
          <w:r w:rsidR="00A96590">
            <w:t>By Request of the Executive</w:t>
          </w:r>
          <w:r w:rsidR="00DC6F6D">
            <w:t>)</w:t>
          </w:r>
        </w:sdtContent>
      </w:sdt>
    </w:p>
    <w:p w14:paraId="641D3E3B" w14:textId="77777777" w:rsidR="00DC6F6D" w:rsidRDefault="00CD36CF" w:rsidP="002A0269">
      <w:pPr>
        <w:pStyle w:val="References"/>
        <w:sectPr w:rsidR="00DC6F6D"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124C64">
            <w:t>Introduced</w:t>
          </w:r>
          <w:r w:rsidR="00833BEB">
            <w:t xml:space="preserve"> August 6, 2023</w:t>
          </w:r>
          <w:r w:rsidR="00124C64">
            <w:t>; referred</w:t>
          </w:r>
          <w:r w:rsidR="00124C64">
            <w:br/>
            <w:t>to the Committee on</w:t>
          </w:r>
          <w:r w:rsidR="00833BEB">
            <w:t xml:space="preserve"> Finance</w:t>
          </w:r>
          <w:r w:rsidR="00124C64">
            <w:t>.</w:t>
          </w:r>
        </w:sdtContent>
      </w:sdt>
      <w:r>
        <w:t>]</w:t>
      </w:r>
    </w:p>
    <w:p w14:paraId="3B2EEC12" w14:textId="093942A1" w:rsidR="00E831B3" w:rsidRDefault="00E831B3" w:rsidP="002A0269">
      <w:pPr>
        <w:pStyle w:val="References"/>
      </w:pPr>
    </w:p>
    <w:p w14:paraId="1F302151" w14:textId="2FE6463E" w:rsidR="00990B86" w:rsidRDefault="00E576C1" w:rsidP="00DC6F6D">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4515A">
        <w:t>Commerce</w:t>
      </w:r>
      <w:r>
        <w:t xml:space="preserve"> – </w:t>
      </w:r>
      <w:r w:rsidR="0035787D">
        <w:t xml:space="preserve">Division of </w:t>
      </w:r>
      <w:r w:rsidR="00B4515A">
        <w:t>Forestry</w:t>
      </w:r>
      <w:r w:rsidRPr="00E905FC">
        <w:t>, fund 0</w:t>
      </w:r>
      <w:r w:rsidR="0035787D">
        <w:t>2</w:t>
      </w:r>
      <w:r w:rsidR="00B4515A">
        <w:t>5</w:t>
      </w:r>
      <w:r w:rsidR="0035787D">
        <w:t>0</w:t>
      </w:r>
      <w:r w:rsidRPr="00E905FC">
        <w:t>, fiscal year 202</w:t>
      </w:r>
      <w:r w:rsidR="009F47F1">
        <w:t>4</w:t>
      </w:r>
      <w:r w:rsidRPr="00E905FC">
        <w:t xml:space="preserve">, organization </w:t>
      </w:r>
      <w:r>
        <w:t>0</w:t>
      </w:r>
      <w:r w:rsidR="00B4515A">
        <w:t>305</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DC6F6D">
      <w:pPr>
        <w:pStyle w:val="TitleSection"/>
        <w:sectPr w:rsidR="00E12EA1" w:rsidRPr="00036C2F" w:rsidSect="00DC6F6D">
          <w:pgSz w:w="12240" w:h="15840" w:code="1"/>
          <w:pgMar w:top="1440" w:right="1440" w:bottom="1440" w:left="1440" w:header="720" w:footer="720" w:gutter="0"/>
          <w:lnNumType w:countBy="1" w:restart="newSection"/>
          <w:pgNumType w:start="0"/>
          <w:cols w:space="720"/>
          <w:titlePg/>
          <w:docGrid w:linePitch="360"/>
        </w:sectPr>
      </w:pPr>
    </w:p>
    <w:p w14:paraId="1D943144" w14:textId="77777777" w:rsidR="00450599" w:rsidRPr="00450599" w:rsidRDefault="00450599" w:rsidP="00DC6F6D">
      <w:pPr>
        <w:ind w:firstLine="720"/>
        <w:jc w:val="both"/>
        <w:rPr>
          <w:rFonts w:eastAsia="Calibri"/>
          <w:color w:val="000000"/>
        </w:rPr>
        <w:sectPr w:rsidR="00450599" w:rsidRPr="00450599"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5932BED1" w14:textId="77777777" w:rsidR="00450599" w:rsidRPr="00450599" w:rsidRDefault="00450599" w:rsidP="00DC6F6D">
      <w:pPr>
        <w:ind w:firstLine="720"/>
        <w:jc w:val="both"/>
        <w:rPr>
          <w:rFonts w:eastAsia="Calibri"/>
          <w:color w:val="000000"/>
        </w:rPr>
        <w:sectPr w:rsidR="00450599" w:rsidRPr="00450599" w:rsidSect="009256FF">
          <w:type w:val="continuous"/>
          <w:pgSz w:w="12240" w:h="15840" w:code="1"/>
          <w:pgMar w:top="1440" w:right="1440" w:bottom="1440" w:left="1440" w:header="720" w:footer="720" w:gutter="0"/>
          <w:lnNumType w:countBy="1" w:restart="newSection"/>
          <w:cols w:space="720"/>
          <w:titlePg/>
          <w:docGrid w:linePitch="360"/>
        </w:sectPr>
      </w:pPr>
      <w:r w:rsidRPr="00450599">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39F6F5EA" w:rsidR="005C557C" w:rsidRPr="00450599" w:rsidRDefault="00450599" w:rsidP="00DC6F6D">
      <w:pPr>
        <w:ind w:firstLine="720"/>
        <w:jc w:val="both"/>
        <w:rPr>
          <w:rFonts w:eastAsia="Calibri"/>
          <w:iCs/>
          <w:color w:val="000000"/>
        </w:rPr>
      </w:pPr>
      <w:r w:rsidRPr="00450599">
        <w:rPr>
          <w:rFonts w:eastAsia="Calibri"/>
          <w:iCs/>
          <w:color w:val="000000"/>
        </w:rPr>
        <w:t xml:space="preserve">WHEREAS, </w:t>
      </w:r>
      <w:proofErr w:type="gramStart"/>
      <w:r w:rsidRPr="00450599">
        <w:rPr>
          <w:rFonts w:eastAsia="Calibri"/>
          <w:iCs/>
          <w:color w:val="000000"/>
        </w:rPr>
        <w:t>It</w:t>
      </w:r>
      <w:proofErr w:type="gramEnd"/>
      <w:r w:rsidRPr="00450599">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DC6F6D">
      <w:pPr>
        <w:pStyle w:val="EnactingClause"/>
      </w:pPr>
      <w:r>
        <w:t>Be it enacted by the Legislature of West Virginia:</w:t>
      </w:r>
    </w:p>
    <w:p w14:paraId="23FB39EA" w14:textId="77777777" w:rsidR="00E12EA1" w:rsidRDefault="00E12EA1" w:rsidP="00DC6F6D">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373719C1" w:rsidR="00176B86" w:rsidRPr="00B844FE" w:rsidRDefault="00176B86" w:rsidP="00DC6F6D">
      <w:pPr>
        <w:pStyle w:val="EnactingSection"/>
      </w:pPr>
      <w:r w:rsidRPr="00C579C3">
        <w:t>That the total appropriation for the fiscal year ending June 30, 20</w:t>
      </w:r>
      <w:r>
        <w:t>2</w:t>
      </w:r>
      <w:r w:rsidR="009F47F1">
        <w:t>4</w:t>
      </w:r>
      <w:r>
        <w:t>, to fund 0</w:t>
      </w:r>
      <w:r w:rsidR="0035787D">
        <w:t>2</w:t>
      </w:r>
      <w:r w:rsidR="00B4515A">
        <w:t>5</w:t>
      </w:r>
      <w:r w:rsidR="0035787D">
        <w:t>0</w:t>
      </w:r>
      <w:r>
        <w:t>, fiscal year 202</w:t>
      </w:r>
      <w:r w:rsidR="009F47F1">
        <w:t>4</w:t>
      </w:r>
      <w:r>
        <w:t>, organization 0</w:t>
      </w:r>
      <w:r w:rsidR="00B4515A">
        <w:t>305</w:t>
      </w:r>
      <w:r w:rsidRPr="00C579C3">
        <w:t xml:space="preserve">, </w:t>
      </w:r>
      <w:r>
        <w:t xml:space="preserve">be supplemented and amended by adding a new item of appropriation </w:t>
      </w:r>
      <w:r w:rsidRPr="00C579C3">
        <w:t>as follows:</w:t>
      </w:r>
    </w:p>
    <w:p w14:paraId="728F4BA4" w14:textId="77777777" w:rsidR="00E12EA1" w:rsidRDefault="00E12EA1" w:rsidP="00DC6F6D">
      <w:pPr>
        <w:pStyle w:val="ChapterHeading"/>
        <w:widowControl/>
        <w:suppressLineNumbers w:val="0"/>
      </w:pPr>
      <w:r>
        <w:t>Title II – Appropriations.</w:t>
      </w:r>
    </w:p>
    <w:p w14:paraId="7E55C9C9" w14:textId="77777777" w:rsidR="00E12EA1" w:rsidRPr="00C579C3" w:rsidRDefault="00E12EA1" w:rsidP="00DC6F6D">
      <w:pPr>
        <w:pStyle w:val="SectionHeading"/>
        <w:widowControl/>
        <w:suppressLineNumbers w:val="0"/>
        <w:ind w:firstLine="0"/>
      </w:pPr>
      <w:r>
        <w:t>Section 1. Appropriations from general revenue.</w:t>
      </w:r>
    </w:p>
    <w:p w14:paraId="12B111BE" w14:textId="4993F1F3" w:rsidR="00E576C1" w:rsidRPr="004372FC" w:rsidRDefault="004372FC" w:rsidP="00DC6F6D">
      <w:pPr>
        <w:pStyle w:val="ChapterHeading"/>
        <w:widowControl/>
        <w:suppressLineNumbers w:val="0"/>
        <w:rPr>
          <w:color w:val="auto"/>
          <w:sz w:val="22"/>
        </w:rPr>
      </w:pPr>
      <w:r w:rsidRPr="004372FC">
        <w:rPr>
          <w:color w:val="auto"/>
          <w:sz w:val="22"/>
        </w:rPr>
        <w:t xml:space="preserve">DEPARTMENT OF </w:t>
      </w:r>
      <w:r w:rsidR="00B4515A">
        <w:rPr>
          <w:color w:val="auto"/>
          <w:sz w:val="22"/>
        </w:rPr>
        <w:t>COMMERCE</w:t>
      </w:r>
    </w:p>
    <w:p w14:paraId="2D6C5B70" w14:textId="29CE1277" w:rsidR="00E576C1" w:rsidRPr="00E905FC" w:rsidRDefault="00B4515A" w:rsidP="00DC6F6D">
      <w:pPr>
        <w:pStyle w:val="SectionBody"/>
        <w:widowControl/>
        <w:ind w:firstLine="0"/>
        <w:jc w:val="center"/>
        <w:rPr>
          <w:i/>
          <w:color w:val="auto"/>
        </w:rPr>
      </w:pPr>
      <w:r>
        <w:rPr>
          <w:i/>
          <w:color w:val="auto"/>
        </w:rPr>
        <w:t>32</w:t>
      </w:r>
      <w:r w:rsidR="00E576C1" w:rsidRPr="00E905FC">
        <w:rPr>
          <w:i/>
          <w:color w:val="auto"/>
        </w:rPr>
        <w:t xml:space="preserve"> – </w:t>
      </w:r>
      <w:r w:rsidR="0035787D">
        <w:rPr>
          <w:i/>
          <w:color w:val="auto"/>
        </w:rPr>
        <w:t xml:space="preserve">Division of </w:t>
      </w:r>
      <w:r>
        <w:rPr>
          <w:i/>
          <w:color w:val="auto"/>
        </w:rPr>
        <w:t>Forestry</w:t>
      </w:r>
    </w:p>
    <w:p w14:paraId="30FCA29E" w14:textId="4C7BFF81" w:rsidR="00E576C1" w:rsidRPr="00E905FC" w:rsidRDefault="00E576C1" w:rsidP="00DC6F6D">
      <w:pPr>
        <w:pStyle w:val="SectionBody"/>
        <w:widowControl/>
        <w:ind w:firstLine="0"/>
        <w:jc w:val="center"/>
        <w:rPr>
          <w:color w:val="auto"/>
        </w:rPr>
      </w:pPr>
      <w:r w:rsidRPr="00E905FC">
        <w:rPr>
          <w:color w:val="auto"/>
        </w:rPr>
        <w:t xml:space="preserve"> (W</w:t>
      </w:r>
      <w:r w:rsidR="00B4515A">
        <w:rPr>
          <w:color w:val="auto"/>
        </w:rPr>
        <w:t>.</w:t>
      </w:r>
      <w:r w:rsidRPr="00E905FC">
        <w:rPr>
          <w:color w:val="auto"/>
        </w:rPr>
        <w:t>V</w:t>
      </w:r>
      <w:r w:rsidR="00B4515A">
        <w:rPr>
          <w:color w:val="auto"/>
        </w:rPr>
        <w:t>.</w:t>
      </w:r>
      <w:r w:rsidRPr="00E905FC">
        <w:rPr>
          <w:color w:val="auto"/>
        </w:rPr>
        <w:t xml:space="preserve"> Code Chapter </w:t>
      </w:r>
      <w:r w:rsidR="00B4515A">
        <w:rPr>
          <w:color w:val="auto"/>
        </w:rPr>
        <w:t>19</w:t>
      </w:r>
      <w:r w:rsidRPr="00E905FC">
        <w:rPr>
          <w:color w:val="auto"/>
        </w:rPr>
        <w:t>)</w:t>
      </w:r>
    </w:p>
    <w:p w14:paraId="66F75373" w14:textId="75E76F0B" w:rsidR="00E576C1" w:rsidRPr="00E905FC" w:rsidRDefault="00E576C1" w:rsidP="00DC6F6D">
      <w:pPr>
        <w:pStyle w:val="SectionBody"/>
        <w:widowControl/>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w:t>
      </w:r>
      <w:r w:rsidR="00B4515A">
        <w:rPr>
          <w:color w:val="auto"/>
          <w:u w:val="single"/>
        </w:rPr>
        <w:t>5</w:t>
      </w:r>
      <w:r w:rsidR="0035787D">
        <w:rPr>
          <w:color w:val="auto"/>
          <w:u w:val="single"/>
        </w:rPr>
        <w:t>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4515A">
        <w:rPr>
          <w:color w:val="auto"/>
          <w:u w:val="single"/>
        </w:rPr>
        <w:t>305</w:t>
      </w:r>
    </w:p>
    <w:p w14:paraId="39494AA1" w14:textId="77777777" w:rsidR="00E576C1" w:rsidRPr="00E905FC" w:rsidRDefault="00E576C1" w:rsidP="00DC6F6D">
      <w:pPr>
        <w:pStyle w:val="SectionBody"/>
        <w:widowControl/>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DC6F6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DC6F6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DC6F6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3306BB01" w:rsidR="00E576C1" w:rsidRDefault="00B4515A" w:rsidP="00DC6F6D">
      <w:pPr>
        <w:pStyle w:val="SectionBody"/>
        <w:widowControl/>
        <w:tabs>
          <w:tab w:val="left" w:pos="432"/>
          <w:tab w:val="left" w:pos="720"/>
          <w:tab w:val="right" w:leader="dot" w:pos="6048"/>
          <w:tab w:val="center" w:pos="6840"/>
          <w:tab w:val="left" w:pos="7704"/>
          <w:tab w:val="right" w:pos="9360"/>
        </w:tabs>
        <w:ind w:firstLine="0"/>
        <w:jc w:val="left"/>
      </w:pPr>
      <w:r>
        <w:rPr>
          <w:color w:val="auto"/>
        </w:rPr>
        <w:t>6</w:t>
      </w:r>
      <w:r w:rsidR="0035787D">
        <w:rPr>
          <w:color w:val="auto"/>
        </w:rPr>
        <w:t>a</w:t>
      </w:r>
      <w:r w:rsidR="00E576C1" w:rsidRPr="00E905FC">
        <w:rPr>
          <w:color w:val="auto"/>
        </w:rPr>
        <w:tab/>
      </w:r>
      <w:r>
        <w:rPr>
          <w:color w:val="auto"/>
        </w:rPr>
        <w:t>Equipment</w:t>
      </w:r>
      <w:r w:rsidR="008B08D3">
        <w:rPr>
          <w:color w:val="auto"/>
        </w:rPr>
        <w:t xml:space="preserve"> – Surplus</w:t>
      </w:r>
      <w:r w:rsidR="008B08D3">
        <w:rPr>
          <w:color w:val="auto"/>
        </w:rPr>
        <w:tab/>
      </w:r>
      <w:r w:rsidR="008B08D3">
        <w:rPr>
          <w:color w:val="auto"/>
        </w:rPr>
        <w:tab/>
      </w:r>
      <w:r w:rsidR="0035787D">
        <w:rPr>
          <w:color w:val="auto"/>
        </w:rPr>
        <w:t>3</w:t>
      </w:r>
      <w:r>
        <w:rPr>
          <w:color w:val="auto"/>
        </w:rPr>
        <w:t>4100</w:t>
      </w:r>
      <w:r w:rsidR="00E576C1" w:rsidRPr="00E905FC">
        <w:rPr>
          <w:color w:val="auto"/>
        </w:rPr>
        <w:tab/>
      </w:r>
      <w:r w:rsidR="00E576C1" w:rsidRPr="00E905FC">
        <w:rPr>
          <w:color w:val="auto"/>
        </w:rPr>
        <w:tab/>
      </w:r>
      <w:r>
        <w:rPr>
          <w:color w:val="auto"/>
        </w:rPr>
        <w:t>4</w:t>
      </w:r>
      <w:r w:rsidR="0035787D">
        <w:rPr>
          <w:color w:val="auto"/>
        </w:rPr>
        <w:t>,000,000</w:t>
      </w:r>
      <w:r w:rsidR="00E576C1" w:rsidRPr="00E41814">
        <w:t xml:space="preserve"> </w:t>
      </w:r>
    </w:p>
    <w:p w14:paraId="143422A2" w14:textId="6F75B27D" w:rsidR="00FD0937" w:rsidRPr="00FD0937" w:rsidRDefault="00E576C1" w:rsidP="00DC6F6D">
      <w:pPr>
        <w:pStyle w:val="Note"/>
        <w:widowControl/>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DC6F6D">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CD28" w14:textId="77777777" w:rsidR="00CD2679" w:rsidRPr="00B844FE" w:rsidRDefault="00CD2679" w:rsidP="00B844FE">
      <w:r>
        <w:separator/>
      </w:r>
    </w:p>
  </w:endnote>
  <w:endnote w:type="continuationSeparator" w:id="0">
    <w:p w14:paraId="6674FEB1" w14:textId="77777777" w:rsidR="00CD2679" w:rsidRPr="00B844FE" w:rsidRDefault="00CD26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10CF86AA" w14:textId="77777777" w:rsidR="00450599" w:rsidRPr="00B844FE" w:rsidRDefault="0045059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DE7D3" w14:textId="77777777" w:rsidR="00450599" w:rsidRDefault="00450599" w:rsidP="00B844FE"/>
  <w:p w14:paraId="076348BF" w14:textId="77777777" w:rsidR="00450599" w:rsidRDefault="004505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6C2205D6" w14:textId="77777777" w:rsidR="00450599" w:rsidRDefault="0045059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46C4AC" w14:textId="77777777" w:rsidR="00450599" w:rsidRDefault="004505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3116" w14:textId="77777777" w:rsidR="00CD2679" w:rsidRPr="00B844FE" w:rsidRDefault="00CD2679" w:rsidP="00B844FE">
      <w:r>
        <w:separator/>
      </w:r>
    </w:p>
  </w:footnote>
  <w:footnote w:type="continuationSeparator" w:id="0">
    <w:p w14:paraId="002EDCDB" w14:textId="77777777" w:rsidR="00CD2679" w:rsidRPr="00B844FE" w:rsidRDefault="00CD26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3796A">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037A4FEB" w:rsidR="00342622" w:rsidRPr="00DC6F6D" w:rsidRDefault="00DC6F6D" w:rsidP="00DC6F6D">
    <w:pPr>
      <w:pStyle w:val="Header"/>
    </w:pPr>
    <w:r>
      <w:t>Introduced HB 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66E65DE" w:rsidR="00342622" w:rsidRDefault="00342622" w:rsidP="00342622">
    <w:pPr>
      <w:pStyle w:val="HeaderStyle"/>
    </w:pPr>
    <w:r>
      <w:ptab w:relativeTo="margin" w:alignment="center" w:leader="none"/>
    </w:r>
    <w:r>
      <w:t xml:space="preserve"> </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817" w14:textId="77777777" w:rsidR="00450599" w:rsidRPr="00B844FE" w:rsidRDefault="00F3796A">
    <w:pPr>
      <w:pStyle w:val="Header"/>
    </w:pPr>
    <w:sdt>
      <w:sdtPr>
        <w:id w:val="454456342"/>
        <w:placeholder>
          <w:docPart w:val="FA474D172DA24A258969C8A2424E878C"/>
        </w:placeholder>
        <w:temporary/>
        <w:showingPlcHdr/>
      </w:sdtPr>
      <w:sdtEndPr/>
      <w:sdtContent>
        <w:r w:rsidR="00450599" w:rsidRPr="00B844FE">
          <w:t>[Type here]</w:t>
        </w:r>
      </w:sdtContent>
    </w:sdt>
    <w:r w:rsidR="00450599" w:rsidRPr="00B844FE">
      <w:ptab w:relativeTo="margin" w:alignment="left" w:leader="none"/>
    </w:r>
    <w:sdt>
      <w:sdtPr>
        <w:id w:val="-668398386"/>
        <w:placeholder>
          <w:docPart w:val="FA474D172DA24A258969C8A2424E878C"/>
        </w:placeholder>
        <w:temporary/>
        <w:showingPlcHdr/>
      </w:sdtPr>
      <w:sdtEndPr/>
      <w:sdtContent>
        <w:r w:rsidR="00450599" w:rsidRPr="00B844FE">
          <w:t>[Type here]</w:t>
        </w:r>
      </w:sdtContent>
    </w:sdt>
  </w:p>
  <w:p w14:paraId="37C1A667" w14:textId="77777777" w:rsidR="00450599" w:rsidRDefault="004505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590" w14:textId="77777777" w:rsidR="00450599" w:rsidRPr="00C33014" w:rsidRDefault="00450599"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76251D9" w14:textId="77777777" w:rsidR="00450599" w:rsidRPr="00C33014" w:rsidRDefault="00450599" w:rsidP="00C33014">
    <w:pPr>
      <w:pStyle w:val="Header"/>
    </w:pPr>
  </w:p>
  <w:p w14:paraId="21EAD830" w14:textId="77777777" w:rsidR="00450599" w:rsidRDefault="004505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2B00" w14:textId="77777777" w:rsidR="00450599" w:rsidRPr="002A0269" w:rsidRDefault="00450599"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3796A">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F88E" w14:textId="77777777" w:rsidR="00DC6F6D" w:rsidRPr="00DC6F6D" w:rsidRDefault="00DC6F6D" w:rsidP="00DC6F6D">
    <w:pPr>
      <w:pStyle w:val="Header"/>
    </w:pPr>
    <w:r>
      <w:t>Introduced HB 132</w:t>
    </w:r>
  </w:p>
  <w:p w14:paraId="127651FF" w14:textId="77777777" w:rsidR="00342622" w:rsidRPr="00DC6F6D" w:rsidRDefault="00342622" w:rsidP="00DC6F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2830788">
    <w:abstractNumId w:val="2"/>
  </w:num>
  <w:num w:numId="2" w16cid:durableId="1703706271">
    <w:abstractNumId w:val="2"/>
  </w:num>
  <w:num w:numId="3" w16cid:durableId="56445222">
    <w:abstractNumId w:val="0"/>
  </w:num>
  <w:num w:numId="4" w16cid:durableId="11680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1043"/>
    <w:rsid w:val="00075A6F"/>
    <w:rsid w:val="00085D22"/>
    <w:rsid w:val="000A23AE"/>
    <w:rsid w:val="000A2D92"/>
    <w:rsid w:val="000C5C77"/>
    <w:rsid w:val="000E4B72"/>
    <w:rsid w:val="000F111D"/>
    <w:rsid w:val="0010070F"/>
    <w:rsid w:val="00124C64"/>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5320"/>
    <w:rsid w:val="004372FC"/>
    <w:rsid w:val="00450599"/>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C12B7"/>
    <w:rsid w:val="007C604E"/>
    <w:rsid w:val="007E4D29"/>
    <w:rsid w:val="007F1CF5"/>
    <w:rsid w:val="007F5B38"/>
    <w:rsid w:val="008020A2"/>
    <w:rsid w:val="008067A8"/>
    <w:rsid w:val="00827BAA"/>
    <w:rsid w:val="00833BEB"/>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61278"/>
    <w:rsid w:val="00975DF7"/>
    <w:rsid w:val="00980327"/>
    <w:rsid w:val="0098653C"/>
    <w:rsid w:val="00990B86"/>
    <w:rsid w:val="009A07EF"/>
    <w:rsid w:val="009A4D93"/>
    <w:rsid w:val="009B3E89"/>
    <w:rsid w:val="009E4796"/>
    <w:rsid w:val="009F1067"/>
    <w:rsid w:val="009F47F1"/>
    <w:rsid w:val="009F7205"/>
    <w:rsid w:val="00A277D8"/>
    <w:rsid w:val="00A27B5F"/>
    <w:rsid w:val="00A31E01"/>
    <w:rsid w:val="00A3746C"/>
    <w:rsid w:val="00A527AD"/>
    <w:rsid w:val="00A718CF"/>
    <w:rsid w:val="00A74F57"/>
    <w:rsid w:val="00A96590"/>
    <w:rsid w:val="00AB5376"/>
    <w:rsid w:val="00AB706C"/>
    <w:rsid w:val="00AE48A0"/>
    <w:rsid w:val="00AF77FC"/>
    <w:rsid w:val="00B16F25"/>
    <w:rsid w:val="00B24422"/>
    <w:rsid w:val="00B4515A"/>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7285"/>
    <w:rsid w:val="00CD088E"/>
    <w:rsid w:val="00CD12CB"/>
    <w:rsid w:val="00CD2679"/>
    <w:rsid w:val="00CD36CF"/>
    <w:rsid w:val="00CF1DCA"/>
    <w:rsid w:val="00CF57F0"/>
    <w:rsid w:val="00D04519"/>
    <w:rsid w:val="00D579FC"/>
    <w:rsid w:val="00DC6F6D"/>
    <w:rsid w:val="00DE526B"/>
    <w:rsid w:val="00DF199D"/>
    <w:rsid w:val="00E01542"/>
    <w:rsid w:val="00E03788"/>
    <w:rsid w:val="00E12EA1"/>
    <w:rsid w:val="00E365F1"/>
    <w:rsid w:val="00E576C1"/>
    <w:rsid w:val="00E60CA9"/>
    <w:rsid w:val="00E62F48"/>
    <w:rsid w:val="00E831B3"/>
    <w:rsid w:val="00EA7EA2"/>
    <w:rsid w:val="00EC6A7E"/>
    <w:rsid w:val="00ED185D"/>
    <w:rsid w:val="00EE0125"/>
    <w:rsid w:val="00EE70CB"/>
    <w:rsid w:val="00F32E57"/>
    <w:rsid w:val="00F3796A"/>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84DE4"/>
    <w:rsid w:val="002529D0"/>
    <w:rsid w:val="004014EE"/>
    <w:rsid w:val="00591D00"/>
    <w:rsid w:val="005B245D"/>
    <w:rsid w:val="008C108A"/>
    <w:rsid w:val="008F0C3E"/>
    <w:rsid w:val="00A36465"/>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9D7C-959D-47AC-AAB5-C70874BD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389</Words>
  <Characters>2120</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2023-08-08T00:54:00Z</cp:lastPrinted>
  <dcterms:created xsi:type="dcterms:W3CDTF">2023-08-08T00:54:00Z</dcterms:created>
  <dcterms:modified xsi:type="dcterms:W3CDTF">2023-08-08T00:54:00Z</dcterms:modified>
</cp:coreProperties>
</file>